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36" w:rsidRPr="002F4177" w:rsidRDefault="002E2A36" w:rsidP="002F41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4177">
        <w:rPr>
          <w:rFonts w:ascii="Times New Roman" w:hAnsi="Times New Roman"/>
          <w:b/>
          <w:sz w:val="28"/>
          <w:szCs w:val="28"/>
          <w:u w:val="single"/>
        </w:rPr>
        <w:t>План работы Молодежной избирательной комиссии Жигаловского района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на 2016 год</w:t>
      </w:r>
    </w:p>
    <w:p w:rsidR="002E2A36" w:rsidRDefault="002E2A36"/>
    <w:p w:rsidR="002E2A36" w:rsidRPr="00156F03" w:rsidRDefault="002E2A36" w:rsidP="00156F03">
      <w:pPr>
        <w:jc w:val="center"/>
        <w:rPr>
          <w:rFonts w:ascii="Times New Roman" w:hAnsi="Times New Roman"/>
          <w:b/>
          <w:sz w:val="28"/>
          <w:szCs w:val="28"/>
        </w:rPr>
      </w:pPr>
      <w:r w:rsidRPr="00156F03">
        <w:rPr>
          <w:rFonts w:ascii="Times New Roman" w:hAnsi="Times New Roman"/>
          <w:b/>
          <w:sz w:val="28"/>
          <w:szCs w:val="28"/>
        </w:rPr>
        <w:t xml:space="preserve">1.Основные направления </w:t>
      </w:r>
    </w:p>
    <w:p w:rsidR="002E2A36" w:rsidRPr="002F4177" w:rsidRDefault="002E2A36" w:rsidP="009D71E3">
      <w:pPr>
        <w:spacing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>Содействие работе Жигаловской территориальной избирательной комиссии в повышении правовой культуры молодых избирателей</w:t>
      </w:r>
      <w:r w:rsidRPr="002F4177">
        <w:rPr>
          <w:rFonts w:ascii="Times New Roman" w:hAnsi="Times New Roman"/>
          <w:b/>
          <w:sz w:val="28"/>
          <w:szCs w:val="28"/>
        </w:rPr>
        <w:t>.</w:t>
      </w:r>
    </w:p>
    <w:p w:rsidR="002E2A36" w:rsidRPr="002F4177" w:rsidRDefault="002E2A36" w:rsidP="009D71E3">
      <w:pPr>
        <w:spacing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>Взаимодействие с администрацией МО « Жигаловский район» и  муниципальными образованиями Жигаловского района, с молодежными объединениями  и формированиями  по вопросам реализации планов по повышению правовой культуры избирателей и других участников избирательно</w:t>
      </w:r>
      <w:r>
        <w:rPr>
          <w:rFonts w:ascii="Times New Roman" w:hAnsi="Times New Roman"/>
          <w:sz w:val="28"/>
          <w:szCs w:val="28"/>
        </w:rPr>
        <w:t>го процесса, в том числе будущих</w:t>
      </w:r>
      <w:r w:rsidRPr="002F4177">
        <w:rPr>
          <w:rFonts w:ascii="Times New Roman" w:hAnsi="Times New Roman"/>
          <w:sz w:val="28"/>
          <w:szCs w:val="28"/>
        </w:rPr>
        <w:t xml:space="preserve"> избирателей.</w:t>
      </w:r>
    </w:p>
    <w:p w:rsidR="002E2A36" w:rsidRPr="002F4177" w:rsidRDefault="002E2A36" w:rsidP="009D71E3">
      <w:pPr>
        <w:spacing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>Взаимодействие с местными отделениями политических партий</w:t>
      </w:r>
      <w:r>
        <w:rPr>
          <w:rFonts w:ascii="Times New Roman" w:hAnsi="Times New Roman"/>
          <w:sz w:val="28"/>
          <w:szCs w:val="28"/>
        </w:rPr>
        <w:t>(ВПП ЕДИНАЯ РОССИЯ, ПП ЛДПР, ПП СПРАВЕДЛИВАЯ РОССИЯ, ПП КПРФ)</w:t>
      </w:r>
      <w:r w:rsidRPr="002F4177">
        <w:rPr>
          <w:rFonts w:ascii="Times New Roman" w:hAnsi="Times New Roman"/>
          <w:sz w:val="28"/>
          <w:szCs w:val="28"/>
        </w:rPr>
        <w:t xml:space="preserve"> по вопросам участия их молодых членов в </w:t>
      </w:r>
      <w:r>
        <w:rPr>
          <w:rFonts w:ascii="Times New Roman" w:hAnsi="Times New Roman"/>
          <w:sz w:val="28"/>
          <w:szCs w:val="28"/>
        </w:rPr>
        <w:t>избирательном процессе в качестве кандидатов, наблюдателей, членов избирательных комиссий.</w:t>
      </w:r>
    </w:p>
    <w:p w:rsidR="002E2A36" w:rsidRPr="002F4177" w:rsidRDefault="002E2A36" w:rsidP="009D71E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>Проведение мониторингов активности участи</w:t>
      </w:r>
      <w:r>
        <w:rPr>
          <w:rFonts w:ascii="Times New Roman" w:hAnsi="Times New Roman"/>
          <w:sz w:val="28"/>
          <w:szCs w:val="28"/>
        </w:rPr>
        <w:t xml:space="preserve">я молодых избирателей в избирательных </w:t>
      </w:r>
      <w:r w:rsidRPr="002F4177">
        <w:rPr>
          <w:rFonts w:ascii="Times New Roman" w:hAnsi="Times New Roman"/>
          <w:sz w:val="28"/>
          <w:szCs w:val="28"/>
        </w:rPr>
        <w:t xml:space="preserve"> кампаниях,референдуме.</w:t>
      </w:r>
    </w:p>
    <w:p w:rsidR="002E2A36" w:rsidRPr="002F4177" w:rsidRDefault="002E2A36" w:rsidP="00FF4E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>Участие в реализации Плана взаимодействия Жигаловской территориальной                              избирательной комиссии с  районным советом ветеранов  войны и труда, советом пенсионеров, комплексным центром реабилитации</w:t>
      </w:r>
      <w:r>
        <w:rPr>
          <w:rFonts w:ascii="Times New Roman" w:hAnsi="Times New Roman"/>
          <w:sz w:val="28"/>
          <w:szCs w:val="28"/>
        </w:rPr>
        <w:t xml:space="preserve"> и социальной поддержки населения Жигаловского района, районным отделением Пенсионного фонда РФ на 2016</w:t>
      </w:r>
      <w:r w:rsidRPr="002F4177">
        <w:rPr>
          <w:rFonts w:ascii="Times New Roman" w:hAnsi="Times New Roman"/>
          <w:sz w:val="28"/>
          <w:szCs w:val="28"/>
        </w:rPr>
        <w:t xml:space="preserve"> год.</w:t>
      </w:r>
    </w:p>
    <w:p w:rsidR="002E2A36" w:rsidRPr="002F4177" w:rsidRDefault="002E2A36" w:rsidP="009D71E3">
      <w:pPr>
        <w:spacing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обучения и тестирования</w:t>
      </w:r>
      <w:r w:rsidRPr="002F4177">
        <w:rPr>
          <w:rFonts w:ascii="Times New Roman" w:hAnsi="Times New Roman"/>
          <w:sz w:val="28"/>
          <w:szCs w:val="28"/>
        </w:rPr>
        <w:t xml:space="preserve"> членов Молодежной избирательной комиссии Жигаловского района  на знание основ избирательного законодательства.</w:t>
      </w:r>
    </w:p>
    <w:p w:rsidR="002E2A36" w:rsidRPr="002F4177" w:rsidRDefault="002E2A36" w:rsidP="00FF4E2D">
      <w:pPr>
        <w:spacing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2F4177">
        <w:rPr>
          <w:rFonts w:ascii="Times New Roman" w:hAnsi="Times New Roman"/>
          <w:sz w:val="28"/>
          <w:szCs w:val="28"/>
        </w:rPr>
        <w:t xml:space="preserve">Оказание правовой, методической, информационной, организационно-технической помощи молодым членам избирательных комиссий в подготовке и проведении </w:t>
      </w:r>
      <w:r>
        <w:rPr>
          <w:rFonts w:ascii="Times New Roman" w:hAnsi="Times New Roman"/>
          <w:sz w:val="28"/>
          <w:szCs w:val="28"/>
        </w:rPr>
        <w:t xml:space="preserve">федеральных, региональных и </w:t>
      </w:r>
      <w:r w:rsidRPr="002F4177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выборов.</w:t>
      </w:r>
    </w:p>
    <w:p w:rsidR="002E2A36" w:rsidRPr="002F4177" w:rsidRDefault="002E2A36" w:rsidP="005A3CA1">
      <w:pPr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2F4177">
        <w:rPr>
          <w:rFonts w:ascii="Times New Roman" w:hAnsi="Times New Roman"/>
          <w:spacing w:val="-2"/>
          <w:sz w:val="28"/>
          <w:szCs w:val="28"/>
        </w:rPr>
        <w:t>Взаимодействие со средствами массовой информации</w:t>
      </w:r>
      <w:r>
        <w:rPr>
          <w:rFonts w:ascii="Times New Roman" w:hAnsi="Times New Roman"/>
          <w:spacing w:val="-2"/>
          <w:sz w:val="28"/>
          <w:szCs w:val="28"/>
        </w:rPr>
        <w:t xml:space="preserve"> (газетой                « Ленская новь») </w:t>
      </w:r>
      <w:r w:rsidRPr="002F4177">
        <w:rPr>
          <w:rFonts w:ascii="Times New Roman" w:hAnsi="Times New Roman"/>
          <w:spacing w:val="-2"/>
          <w:sz w:val="28"/>
          <w:szCs w:val="28"/>
        </w:rPr>
        <w:t xml:space="preserve"> в целях обеспечения открытости и гласности избирательного процесса в   муниципальном образовании </w:t>
      </w:r>
      <w:r>
        <w:rPr>
          <w:rFonts w:ascii="Times New Roman" w:hAnsi="Times New Roman"/>
          <w:spacing w:val="-2"/>
          <w:sz w:val="28"/>
          <w:szCs w:val="28"/>
        </w:rPr>
        <w:t xml:space="preserve">« </w:t>
      </w:r>
      <w:r w:rsidRPr="002F4177">
        <w:rPr>
          <w:rFonts w:ascii="Times New Roman" w:hAnsi="Times New Roman"/>
          <w:spacing w:val="-2"/>
          <w:sz w:val="28"/>
          <w:szCs w:val="28"/>
        </w:rPr>
        <w:t>Жигаловский район»</w:t>
      </w:r>
      <w:r>
        <w:rPr>
          <w:rFonts w:ascii="Times New Roman" w:hAnsi="Times New Roman"/>
          <w:spacing w:val="-2"/>
          <w:sz w:val="28"/>
          <w:szCs w:val="28"/>
        </w:rPr>
        <w:t>, систематическое опубликование статей по основам избирательного права.</w:t>
      </w:r>
    </w:p>
    <w:p w:rsidR="002E2A36" w:rsidRDefault="002E2A36" w:rsidP="003D17DE">
      <w:pPr>
        <w:spacing w:line="360" w:lineRule="auto"/>
        <w:ind w:firstLine="709"/>
        <w:jc w:val="both"/>
        <w:rPr>
          <w:szCs w:val="28"/>
        </w:rPr>
      </w:pPr>
      <w:r w:rsidRPr="002F4177">
        <w:rPr>
          <w:rFonts w:ascii="Times New Roman" w:hAnsi="Times New Roman"/>
          <w:sz w:val="28"/>
          <w:szCs w:val="28"/>
        </w:rPr>
        <w:t>Совершенствование работы по размещению в Интернет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4177">
        <w:rPr>
          <w:rFonts w:ascii="Times New Roman" w:hAnsi="Times New Roman"/>
          <w:sz w:val="28"/>
          <w:szCs w:val="28"/>
        </w:rPr>
        <w:t>сети информации о деятельности и проведенных мероприятиях Молодежной избирательной ком</w:t>
      </w:r>
      <w:r>
        <w:rPr>
          <w:rFonts w:ascii="Times New Roman" w:hAnsi="Times New Roman"/>
          <w:sz w:val="28"/>
          <w:szCs w:val="28"/>
        </w:rPr>
        <w:t>иссии Жигаловского района в 2016</w:t>
      </w:r>
      <w:r w:rsidRPr="002F4177">
        <w:rPr>
          <w:rFonts w:ascii="Times New Roman" w:hAnsi="Times New Roman"/>
          <w:sz w:val="28"/>
          <w:szCs w:val="28"/>
        </w:rPr>
        <w:t xml:space="preserve"> году</w:t>
      </w:r>
      <w:r>
        <w:rPr>
          <w:szCs w:val="28"/>
        </w:rPr>
        <w:t>.</w:t>
      </w:r>
    </w:p>
    <w:p w:rsidR="002E2A36" w:rsidRDefault="002E2A36" w:rsidP="009D71E3">
      <w:pPr>
        <w:spacing w:line="360" w:lineRule="auto"/>
        <w:ind w:firstLine="709"/>
        <w:jc w:val="both"/>
        <w:rPr>
          <w:szCs w:val="28"/>
        </w:rPr>
      </w:pPr>
    </w:p>
    <w:p w:rsidR="002E2A36" w:rsidRPr="00156F03" w:rsidRDefault="002E2A36" w:rsidP="002F4177">
      <w:pPr>
        <w:ind w:firstLine="570"/>
        <w:jc w:val="center"/>
        <w:rPr>
          <w:rFonts w:ascii="Times New Roman" w:hAnsi="Times New Roman"/>
          <w:b/>
          <w:sz w:val="28"/>
          <w:szCs w:val="28"/>
        </w:rPr>
      </w:pPr>
      <w:r w:rsidRPr="00156F0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6F03">
        <w:rPr>
          <w:rFonts w:ascii="Times New Roman" w:hAnsi="Times New Roman"/>
          <w:b/>
          <w:sz w:val="28"/>
          <w:szCs w:val="28"/>
        </w:rPr>
        <w:t>. Вопросы для рассмотрения на заседаниях  Молодежной  избирательной комиссии Жигаловского района.</w:t>
      </w:r>
    </w:p>
    <w:p w:rsidR="002E2A36" w:rsidRDefault="002E2A36" w:rsidP="00156F03">
      <w:pPr>
        <w:tabs>
          <w:tab w:val="left" w:pos="7296"/>
        </w:tabs>
        <w:jc w:val="both"/>
        <w:rPr>
          <w:szCs w:val="28"/>
        </w:rPr>
      </w:pPr>
    </w:p>
    <w:p w:rsidR="002E2A36" w:rsidRDefault="002E2A36" w:rsidP="002F4177">
      <w:pPr>
        <w:tabs>
          <w:tab w:val="left" w:pos="7296"/>
        </w:tabs>
        <w:ind w:firstLine="3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2E2A36" w:rsidRPr="00EE3286" w:rsidRDefault="002E2A36" w:rsidP="00EE3286">
      <w:pPr>
        <w:tabs>
          <w:tab w:val="left" w:pos="7296"/>
        </w:tabs>
        <w:ind w:firstLine="3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 Молодежной избирательной комиссии Жигаловского района.</w:t>
      </w:r>
    </w:p>
    <w:p w:rsidR="002E2A36" w:rsidRPr="002F4177" w:rsidRDefault="002E2A36" w:rsidP="00EE3286">
      <w:pPr>
        <w:tabs>
          <w:tab w:val="left" w:pos="7296"/>
        </w:tabs>
        <w:ind w:firstLine="3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 секретаря  Молодежной избирательной комиссии Жигаловского района.</w:t>
      </w:r>
    </w:p>
    <w:p w:rsidR="002E2A36" w:rsidRDefault="002E2A36" w:rsidP="00EE3286">
      <w:pPr>
        <w:tabs>
          <w:tab w:val="left" w:pos="7296"/>
        </w:tabs>
        <w:ind w:firstLine="399"/>
        <w:jc w:val="center"/>
        <w:rPr>
          <w:rFonts w:ascii="Times New Roman" w:hAnsi="Times New Roman"/>
          <w:sz w:val="28"/>
          <w:szCs w:val="28"/>
        </w:rPr>
      </w:pPr>
      <w:r w:rsidRPr="00EE3286">
        <w:rPr>
          <w:rFonts w:ascii="Times New Roman" w:hAnsi="Times New Roman"/>
          <w:sz w:val="28"/>
          <w:szCs w:val="28"/>
        </w:rPr>
        <w:t>Об утверждении плана работы</w:t>
      </w:r>
      <w:r>
        <w:rPr>
          <w:rFonts w:ascii="Times New Roman" w:hAnsi="Times New Roman"/>
          <w:sz w:val="28"/>
          <w:szCs w:val="28"/>
        </w:rPr>
        <w:t>Молодежной избирательной комиссии Жигаловского района на 2016 год.</w:t>
      </w:r>
    </w:p>
    <w:p w:rsidR="002E2A36" w:rsidRPr="002F4177" w:rsidRDefault="002E2A36" w:rsidP="00EE3286">
      <w:pPr>
        <w:tabs>
          <w:tab w:val="left" w:pos="7296"/>
        </w:tabs>
        <w:ind w:firstLine="3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в областном 6-м Фестивале молодых избирателей                                « Будущее за молодёжью!»</w:t>
      </w:r>
    </w:p>
    <w:p w:rsidR="002E2A36" w:rsidRDefault="002E2A36" w:rsidP="00EE328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</w:p>
    <w:p w:rsidR="002E2A36" w:rsidRPr="009726EB" w:rsidRDefault="002E2A36" w:rsidP="005A3CA1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726EB">
        <w:rPr>
          <w:rFonts w:ascii="Times New Roman" w:hAnsi="Times New Roman"/>
          <w:sz w:val="28"/>
          <w:szCs w:val="28"/>
        </w:rPr>
        <w:t xml:space="preserve">Об участии </w:t>
      </w:r>
      <w:r>
        <w:rPr>
          <w:rFonts w:ascii="Times New Roman" w:hAnsi="Times New Roman"/>
          <w:sz w:val="28"/>
          <w:szCs w:val="28"/>
        </w:rPr>
        <w:t xml:space="preserve">молодых избирателей </w:t>
      </w:r>
      <w:r w:rsidRPr="009726E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обучающих семинарах в рамках подготовки федеральных и муниципальных выборов в единый день голосования 18 сентября 2016 года</w:t>
      </w:r>
    </w:p>
    <w:p w:rsidR="002E2A36" w:rsidRDefault="002E2A36" w:rsidP="00EE328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3FC6">
        <w:rPr>
          <w:rFonts w:ascii="Times New Roman" w:hAnsi="Times New Roman"/>
          <w:b/>
          <w:sz w:val="28"/>
          <w:szCs w:val="28"/>
        </w:rPr>
        <w:t>Сентябрь</w:t>
      </w:r>
    </w:p>
    <w:p w:rsidR="002E2A36" w:rsidRDefault="002E2A36" w:rsidP="00156F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в 10-й интернет - викторине « Что ты знаешь об избирательном праве?», проводимом Избирательной комиссией Иркутской области.</w:t>
      </w:r>
    </w:p>
    <w:p w:rsidR="002E2A36" w:rsidRDefault="002E2A36" w:rsidP="00156F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A36" w:rsidRPr="00156F03" w:rsidRDefault="002E2A36" w:rsidP="00156F0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A36" w:rsidRDefault="002E2A36" w:rsidP="000D7C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</w:t>
      </w:r>
      <w:r w:rsidRPr="000D7CA5">
        <w:rPr>
          <w:rFonts w:ascii="Times New Roman" w:hAnsi="Times New Roman"/>
          <w:b/>
          <w:sz w:val="28"/>
          <w:szCs w:val="28"/>
        </w:rPr>
        <w:t>брь</w:t>
      </w:r>
    </w:p>
    <w:p w:rsidR="002E2A36" w:rsidRDefault="002E2A36" w:rsidP="00F51B93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43FC6">
        <w:rPr>
          <w:rFonts w:ascii="Times New Roman" w:hAnsi="Times New Roman"/>
          <w:sz w:val="28"/>
          <w:szCs w:val="28"/>
        </w:rPr>
        <w:t>О проведении анкетирования среди  учащихся 9-11 классов общеобразовательных школ Жигаловского района</w:t>
      </w:r>
      <w:r>
        <w:rPr>
          <w:rFonts w:ascii="Times New Roman" w:hAnsi="Times New Roman"/>
          <w:sz w:val="28"/>
          <w:szCs w:val="28"/>
        </w:rPr>
        <w:t xml:space="preserve"> «Право избирать и быть избранным», посвященном Дню Конституции РФ.</w:t>
      </w:r>
    </w:p>
    <w:p w:rsidR="002E2A36" w:rsidRPr="00137019" w:rsidRDefault="002E2A36" w:rsidP="00300C4A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</w:p>
    <w:p w:rsidR="002E2A36" w:rsidRDefault="002E2A36" w:rsidP="003D17DE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</w:p>
    <w:p w:rsidR="002E2A36" w:rsidRPr="00E3713A" w:rsidRDefault="002E2A36" w:rsidP="00E3713A">
      <w:pPr>
        <w:tabs>
          <w:tab w:val="left" w:pos="7296"/>
        </w:tabs>
        <w:ind w:firstLine="456"/>
        <w:jc w:val="center"/>
        <w:rPr>
          <w:rFonts w:ascii="Times New Roman" w:hAnsi="Times New Roman"/>
          <w:b/>
          <w:sz w:val="28"/>
          <w:szCs w:val="28"/>
        </w:rPr>
      </w:pPr>
      <w:r w:rsidRPr="00E371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3713A">
        <w:rPr>
          <w:rFonts w:ascii="Times New Roman" w:hAnsi="Times New Roman"/>
          <w:b/>
          <w:sz w:val="28"/>
          <w:szCs w:val="28"/>
        </w:rPr>
        <w:t>. Организационно – методические мероприятия</w:t>
      </w:r>
    </w:p>
    <w:p w:rsidR="002E2A36" w:rsidRPr="00E3713A" w:rsidRDefault="002E2A36" w:rsidP="00E3713A">
      <w:pPr>
        <w:tabs>
          <w:tab w:val="left" w:pos="7296"/>
        </w:tabs>
        <w:ind w:firstLine="456"/>
        <w:jc w:val="center"/>
        <w:rPr>
          <w:rFonts w:ascii="Times New Roman" w:hAnsi="Times New Roman"/>
          <w:b/>
          <w:sz w:val="28"/>
          <w:szCs w:val="28"/>
        </w:rPr>
      </w:pPr>
    </w:p>
    <w:p w:rsidR="002E2A36" w:rsidRPr="00E3713A" w:rsidRDefault="002E2A36" w:rsidP="00E3713A">
      <w:pPr>
        <w:tabs>
          <w:tab w:val="left" w:pos="7296"/>
        </w:tabs>
        <w:ind w:firstLine="456"/>
        <w:jc w:val="both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Проведение « Дня  молодого избирателя»</w:t>
      </w:r>
      <w:r>
        <w:rPr>
          <w:rFonts w:ascii="Times New Roman" w:hAnsi="Times New Roman"/>
          <w:sz w:val="28"/>
          <w:szCs w:val="28"/>
        </w:rPr>
        <w:t xml:space="preserve"> на территории Жигаловского района (по отдельному плану)</w:t>
      </w:r>
    </w:p>
    <w:p w:rsidR="002E2A36" w:rsidRPr="00E3713A" w:rsidRDefault="002E2A36" w:rsidP="00E3713A">
      <w:pPr>
        <w:jc w:val="right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Февраль                                                                                 Кулебякина Н.А.</w:t>
      </w:r>
    </w:p>
    <w:p w:rsidR="002E2A36" w:rsidRDefault="002E2A36" w:rsidP="000F24A1">
      <w:pPr>
        <w:jc w:val="center"/>
        <w:rPr>
          <w:rFonts w:ascii="Times New Roman" w:hAnsi="Times New Roman"/>
          <w:sz w:val="28"/>
          <w:szCs w:val="28"/>
        </w:rPr>
      </w:pPr>
      <w:r w:rsidRPr="00E3713A">
        <w:rPr>
          <w:rFonts w:ascii="Times New Roman" w:hAnsi="Times New Roman"/>
          <w:sz w:val="28"/>
          <w:szCs w:val="28"/>
        </w:rPr>
        <w:t>Климова Н.В.</w:t>
      </w:r>
    </w:p>
    <w:p w:rsidR="002E2A36" w:rsidRDefault="002E2A36" w:rsidP="000F2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Члены МИК</w:t>
      </w:r>
    </w:p>
    <w:p w:rsidR="002E2A36" w:rsidRDefault="002E2A36" w:rsidP="000F24A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</w:t>
      </w:r>
      <w:r w:rsidRPr="009726EB">
        <w:rPr>
          <w:rFonts w:ascii="Times New Roman" w:hAnsi="Times New Roman"/>
          <w:sz w:val="28"/>
          <w:szCs w:val="28"/>
        </w:rPr>
        <w:t xml:space="preserve"> в конкурсе </w:t>
      </w:r>
      <w:r>
        <w:rPr>
          <w:rFonts w:ascii="Times New Roman" w:hAnsi="Times New Roman"/>
          <w:sz w:val="28"/>
          <w:szCs w:val="28"/>
        </w:rPr>
        <w:t xml:space="preserve">эссе </w:t>
      </w:r>
      <w:r w:rsidRPr="009726E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тему « Российскому парламентаризму-110 лет» среди учащихся  9-11 классов общеобразовательных школ Жигаловского района</w:t>
      </w:r>
    </w:p>
    <w:p w:rsidR="002E2A36" w:rsidRPr="00E3713A" w:rsidRDefault="002E2A36" w:rsidP="000F24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– Апрель</w:t>
      </w:r>
      <w:r w:rsidRPr="00E3713A">
        <w:rPr>
          <w:rFonts w:ascii="Times New Roman" w:hAnsi="Times New Roman"/>
          <w:sz w:val="28"/>
          <w:szCs w:val="28"/>
        </w:rPr>
        <w:t>Кулебякина Н.А.</w:t>
      </w:r>
    </w:p>
    <w:p w:rsidR="002E2A36" w:rsidRDefault="002E2A36" w:rsidP="000F24A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Рудых Е.А.</w:t>
      </w:r>
    </w:p>
    <w:p w:rsidR="002E2A36" w:rsidRDefault="002E2A36" w:rsidP="006D51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МИК</w:t>
      </w:r>
    </w:p>
    <w:p w:rsidR="002E2A36" w:rsidRDefault="002E2A36" w:rsidP="00F17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областном </w:t>
      </w:r>
      <w:r w:rsidRPr="00F171D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F171D6">
        <w:rPr>
          <w:rFonts w:ascii="Times New Roman" w:hAnsi="Times New Roman"/>
          <w:sz w:val="28"/>
          <w:szCs w:val="28"/>
        </w:rPr>
        <w:t xml:space="preserve"> детского рисунка на тему выборов</w:t>
      </w:r>
      <w:r>
        <w:rPr>
          <w:rFonts w:ascii="Times New Roman" w:hAnsi="Times New Roman"/>
          <w:sz w:val="28"/>
          <w:szCs w:val="28"/>
        </w:rPr>
        <w:t xml:space="preserve"> в единый день голосования 18 сентября  2016 года</w:t>
      </w:r>
    </w:p>
    <w:p w:rsidR="002E2A36" w:rsidRDefault="002E2A36" w:rsidP="00F17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                                                                                              Климова Н.В.</w:t>
      </w:r>
    </w:p>
    <w:p w:rsidR="002E2A36" w:rsidRPr="00F171D6" w:rsidRDefault="002E2A36" w:rsidP="00F17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Члены МИК</w:t>
      </w:r>
    </w:p>
    <w:p w:rsidR="002E2A36" w:rsidRDefault="002E2A36" w:rsidP="002106B3">
      <w:pPr>
        <w:rPr>
          <w:rFonts w:ascii="Times New Roman" w:hAnsi="Times New Roman"/>
          <w:sz w:val="28"/>
          <w:szCs w:val="28"/>
        </w:rPr>
      </w:pPr>
      <w:r w:rsidRPr="002106B3">
        <w:rPr>
          <w:rFonts w:ascii="Times New Roman" w:hAnsi="Times New Roman"/>
          <w:sz w:val="28"/>
          <w:szCs w:val="28"/>
        </w:rPr>
        <w:t>Организация и проведение единого дня консультаций для молодых и будущих избирателей по вопросам избирательного права и процесса</w:t>
      </w:r>
    </w:p>
    <w:p w:rsidR="002E2A36" w:rsidRPr="002106B3" w:rsidRDefault="002E2A36" w:rsidP="00F171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                                                                                           Кулебякина Н.А.</w:t>
      </w:r>
      <w:bookmarkStart w:id="0" w:name="_GoBack"/>
      <w:bookmarkEnd w:id="0"/>
    </w:p>
    <w:p w:rsidR="002E2A36" w:rsidRDefault="002E2A36" w:rsidP="000F24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старшеклассников к активному  участиюв 10-й  интернет – викторине« Что ты знаешь об избирательном праве?», проводимом Избирательной комиссией Иркутской области</w:t>
      </w:r>
    </w:p>
    <w:p w:rsidR="002E2A36" w:rsidRPr="00E3713A" w:rsidRDefault="002E2A36" w:rsidP="00D57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Сентябрь- октябрь                                            </w:t>
      </w:r>
      <w:r w:rsidRPr="00E3713A">
        <w:rPr>
          <w:rFonts w:ascii="Times New Roman" w:hAnsi="Times New Roman"/>
          <w:sz w:val="28"/>
          <w:szCs w:val="28"/>
        </w:rPr>
        <w:t>Кулебякина Н.А.</w:t>
      </w:r>
    </w:p>
    <w:p w:rsidR="002E2A36" w:rsidRDefault="002E2A36" w:rsidP="006D51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Рудых Е.А.</w:t>
      </w:r>
    </w:p>
    <w:p w:rsidR="002E2A36" w:rsidRDefault="002E2A36" w:rsidP="006D51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Члены МИК</w:t>
      </w:r>
    </w:p>
    <w:p w:rsidR="002E2A36" w:rsidRDefault="002E2A36" w:rsidP="00DA72C4">
      <w:pPr>
        <w:spacing w:line="360" w:lineRule="auto"/>
        <w:rPr>
          <w:rFonts w:ascii="Times New Roman" w:hAnsi="Times New Roman"/>
          <w:sz w:val="28"/>
          <w:szCs w:val="28"/>
        </w:rPr>
      </w:pPr>
      <w:r w:rsidRPr="00DA72C4">
        <w:rPr>
          <w:rFonts w:ascii="Times New Roman" w:hAnsi="Times New Roman"/>
          <w:sz w:val="28"/>
          <w:szCs w:val="28"/>
        </w:rPr>
        <w:t>Участие в проведении на территории Иркутской области Всероссий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DA72C4">
        <w:rPr>
          <w:rFonts w:ascii="Times New Roman" w:hAnsi="Times New Roman"/>
          <w:sz w:val="28"/>
          <w:szCs w:val="28"/>
        </w:rPr>
        <w:t>акции (флеш</w:t>
      </w:r>
      <w:r>
        <w:rPr>
          <w:rFonts w:ascii="Times New Roman" w:hAnsi="Times New Roman"/>
          <w:sz w:val="28"/>
          <w:szCs w:val="28"/>
        </w:rPr>
        <w:t>-</w:t>
      </w:r>
      <w:r w:rsidRPr="00DA72C4">
        <w:rPr>
          <w:rFonts w:ascii="Times New Roman" w:hAnsi="Times New Roman"/>
          <w:sz w:val="28"/>
          <w:szCs w:val="28"/>
        </w:rPr>
        <w:t>моба) «Встретимся на выборах!»</w:t>
      </w:r>
    </w:p>
    <w:p w:rsidR="002E2A36" w:rsidRDefault="002E2A36" w:rsidP="00DA72C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                                                                                     Члены МИК</w:t>
      </w:r>
    </w:p>
    <w:p w:rsidR="002E2A36" w:rsidRDefault="002E2A36" w:rsidP="00DA72C4">
      <w:pPr>
        <w:spacing w:line="360" w:lineRule="auto"/>
        <w:rPr>
          <w:rFonts w:ascii="Times New Roman" w:hAnsi="Times New Roman"/>
          <w:sz w:val="28"/>
          <w:szCs w:val="28"/>
        </w:rPr>
      </w:pPr>
      <w:r w:rsidRPr="00DA72C4">
        <w:rPr>
          <w:rFonts w:ascii="Times New Roman" w:hAnsi="Times New Roman"/>
          <w:sz w:val="28"/>
          <w:szCs w:val="28"/>
        </w:rPr>
        <w:t>Участие в проведении на территории Иркутской области Всероссийского конкурса селфи «#Айданавыборы»</w:t>
      </w:r>
    </w:p>
    <w:p w:rsidR="002E2A36" w:rsidRPr="00DA72C4" w:rsidRDefault="002E2A36" w:rsidP="00DA72C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                                                                                     Члены МИК</w:t>
      </w:r>
    </w:p>
    <w:p w:rsidR="002E2A36" w:rsidRDefault="002E2A36" w:rsidP="006D51D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 </w:t>
      </w:r>
      <w:r w:rsidRPr="00C43FC6">
        <w:rPr>
          <w:rFonts w:ascii="Times New Roman" w:hAnsi="Times New Roman"/>
          <w:sz w:val="28"/>
          <w:szCs w:val="28"/>
        </w:rPr>
        <w:t>анкетирования среди  учащихся 9-11 классов общеобразовательных школ Жигаловского района</w:t>
      </w:r>
      <w:r>
        <w:rPr>
          <w:rFonts w:ascii="Times New Roman" w:hAnsi="Times New Roman"/>
          <w:sz w:val="28"/>
          <w:szCs w:val="28"/>
        </w:rPr>
        <w:t xml:space="preserve"> «Право избирать и быть избранным», посвященном Дню Конституции РФ( в формате флеш-моб)</w:t>
      </w:r>
    </w:p>
    <w:p w:rsidR="002E2A36" w:rsidRPr="00E3713A" w:rsidRDefault="002E2A36" w:rsidP="006D51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Декабрь </w:t>
      </w:r>
      <w:r w:rsidRPr="00E3713A">
        <w:rPr>
          <w:rFonts w:ascii="Times New Roman" w:hAnsi="Times New Roman"/>
          <w:sz w:val="28"/>
          <w:szCs w:val="28"/>
        </w:rPr>
        <w:t>Кулебякина Н.А.</w:t>
      </w:r>
    </w:p>
    <w:p w:rsidR="002E2A36" w:rsidRDefault="002E2A36" w:rsidP="006D51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Дегтярев О.И.</w:t>
      </w:r>
    </w:p>
    <w:p w:rsidR="002E2A36" w:rsidRDefault="002E2A36" w:rsidP="006D51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Члены МИК</w:t>
      </w:r>
    </w:p>
    <w:p w:rsidR="002E2A36" w:rsidRDefault="002E2A36" w:rsidP="006A5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Участие  в областной деловой игре</w:t>
      </w:r>
      <w:r w:rsidRPr="006A5D90">
        <w:rPr>
          <w:rFonts w:ascii="Times New Roman" w:hAnsi="Times New Roman"/>
          <w:sz w:val="28"/>
          <w:szCs w:val="28"/>
        </w:rPr>
        <w:t xml:space="preserve"> по избирательному праву и процессу среди студентов учреждений среднего профессионального образования Иркутской области</w:t>
      </w:r>
    </w:p>
    <w:p w:rsidR="002E2A36" w:rsidRDefault="002E2A36" w:rsidP="006A5D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                                                                                        Кулебякина Н.А.</w:t>
      </w:r>
    </w:p>
    <w:p w:rsidR="002E2A36" w:rsidRDefault="002E2A36" w:rsidP="006A5D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Климова Н.В.</w:t>
      </w:r>
    </w:p>
    <w:p w:rsidR="002E2A36" w:rsidRPr="006A5D90" w:rsidRDefault="002E2A36" w:rsidP="006A5D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Члены МИК</w:t>
      </w:r>
    </w:p>
    <w:p w:rsidR="002E2A36" w:rsidRDefault="002E2A36" w:rsidP="00137019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тестирования  членов Молодежной избирательной комиссии</w:t>
      </w:r>
      <w:r w:rsidRPr="00C43FC6">
        <w:rPr>
          <w:rFonts w:ascii="Times New Roman" w:hAnsi="Times New Roman"/>
          <w:sz w:val="28"/>
          <w:szCs w:val="28"/>
        </w:rPr>
        <w:t>Жигаловского района</w:t>
      </w:r>
      <w:r>
        <w:rPr>
          <w:rFonts w:ascii="Times New Roman" w:hAnsi="Times New Roman"/>
          <w:sz w:val="28"/>
          <w:szCs w:val="28"/>
        </w:rPr>
        <w:t>на тему « Основы избирательного права и избирательного процесса»</w:t>
      </w:r>
    </w:p>
    <w:p w:rsidR="002E2A36" w:rsidRDefault="002E2A36" w:rsidP="001370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                                                                                    Кулебякина Н.А.</w:t>
      </w:r>
    </w:p>
    <w:p w:rsidR="002E2A36" w:rsidRDefault="002E2A36" w:rsidP="002106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Рудых Е.А.</w:t>
      </w:r>
    </w:p>
    <w:p w:rsidR="002E2A36" w:rsidRDefault="002E2A36" w:rsidP="002106B3">
      <w:pPr>
        <w:jc w:val="center"/>
        <w:rPr>
          <w:rFonts w:ascii="Times New Roman" w:hAnsi="Times New Roman"/>
          <w:sz w:val="28"/>
          <w:szCs w:val="28"/>
        </w:rPr>
      </w:pPr>
    </w:p>
    <w:p w:rsidR="002E2A36" w:rsidRDefault="002E2A36" w:rsidP="002106B3">
      <w:pPr>
        <w:jc w:val="center"/>
        <w:rPr>
          <w:rFonts w:ascii="Times New Roman" w:hAnsi="Times New Roman"/>
          <w:sz w:val="28"/>
          <w:szCs w:val="28"/>
        </w:rPr>
      </w:pPr>
    </w:p>
    <w:p w:rsidR="002E2A36" w:rsidRDefault="002E2A36" w:rsidP="002106B3">
      <w:pPr>
        <w:jc w:val="center"/>
        <w:rPr>
          <w:rFonts w:ascii="Times New Roman" w:hAnsi="Times New Roman"/>
          <w:sz w:val="28"/>
          <w:szCs w:val="28"/>
        </w:rPr>
      </w:pPr>
    </w:p>
    <w:p w:rsidR="002E2A36" w:rsidRDefault="002E2A36" w:rsidP="002106B3">
      <w:pPr>
        <w:jc w:val="center"/>
        <w:rPr>
          <w:rFonts w:ascii="Times New Roman" w:hAnsi="Times New Roman"/>
          <w:sz w:val="28"/>
          <w:szCs w:val="28"/>
        </w:rPr>
      </w:pPr>
    </w:p>
    <w:p w:rsidR="002E2A36" w:rsidRDefault="002E2A36" w:rsidP="00137019">
      <w:pPr>
        <w:tabs>
          <w:tab w:val="left" w:pos="7296"/>
        </w:tabs>
        <w:ind w:firstLine="399"/>
        <w:jc w:val="center"/>
        <w:rPr>
          <w:rFonts w:ascii="Times New Roman" w:hAnsi="Times New Roman"/>
          <w:b/>
          <w:sz w:val="28"/>
          <w:szCs w:val="28"/>
        </w:rPr>
      </w:pPr>
      <w:r w:rsidRPr="0013701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37019">
        <w:rPr>
          <w:rFonts w:ascii="Times New Roman" w:hAnsi="Times New Roman"/>
          <w:b/>
          <w:sz w:val="28"/>
          <w:szCs w:val="28"/>
        </w:rPr>
        <w:t xml:space="preserve">. Информационное обеспечение деятельности Молодежной   избирательной комиссии.  </w:t>
      </w:r>
    </w:p>
    <w:p w:rsidR="002E2A36" w:rsidRPr="00137019" w:rsidRDefault="002E2A36" w:rsidP="00137019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  <w:r w:rsidRPr="00137019">
        <w:rPr>
          <w:rFonts w:ascii="Times New Roman" w:hAnsi="Times New Roman"/>
          <w:sz w:val="28"/>
          <w:szCs w:val="28"/>
        </w:rPr>
        <w:t>Выступления в средствах массовой информации</w:t>
      </w:r>
      <w:r>
        <w:rPr>
          <w:rFonts w:ascii="Times New Roman" w:hAnsi="Times New Roman"/>
          <w:sz w:val="28"/>
          <w:szCs w:val="28"/>
        </w:rPr>
        <w:t>( газете « Ленская новь»)</w:t>
      </w:r>
      <w:r w:rsidRPr="00137019">
        <w:rPr>
          <w:rFonts w:ascii="Times New Roman" w:hAnsi="Times New Roman"/>
          <w:sz w:val="28"/>
          <w:szCs w:val="28"/>
        </w:rPr>
        <w:t xml:space="preserve"> о деятельности Молодежной избирательной комиссии, разъяснение полож</w:t>
      </w:r>
      <w:r>
        <w:rPr>
          <w:rFonts w:ascii="Times New Roman" w:hAnsi="Times New Roman"/>
          <w:sz w:val="28"/>
          <w:szCs w:val="28"/>
        </w:rPr>
        <w:t>ений избирательного законодательства о выборах различных уровней</w:t>
      </w:r>
    </w:p>
    <w:p w:rsidR="002E2A36" w:rsidRDefault="002E2A36" w:rsidP="008F7EA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Весь </w:t>
      </w:r>
      <w:r w:rsidRPr="00137019">
        <w:rPr>
          <w:rFonts w:ascii="Times New Roman" w:hAnsi="Times New Roman"/>
          <w:sz w:val="28"/>
          <w:szCs w:val="28"/>
        </w:rPr>
        <w:t xml:space="preserve">период                                          </w:t>
      </w:r>
      <w:r>
        <w:rPr>
          <w:rFonts w:ascii="Times New Roman" w:hAnsi="Times New Roman"/>
          <w:sz w:val="28"/>
          <w:szCs w:val="28"/>
        </w:rPr>
        <w:t>Кулебякина Н.А.</w:t>
      </w:r>
    </w:p>
    <w:p w:rsidR="002E2A36" w:rsidRDefault="002E2A36" w:rsidP="008F7EA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Климова Н.В.    </w:t>
      </w:r>
    </w:p>
    <w:p w:rsidR="002E2A36" w:rsidRDefault="002E2A36" w:rsidP="008F7EA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Рудых Е.А.</w:t>
      </w:r>
    </w:p>
    <w:p w:rsidR="002E2A36" w:rsidRDefault="002E2A36" w:rsidP="00156F03">
      <w:pPr>
        <w:jc w:val="center"/>
        <w:rPr>
          <w:rFonts w:ascii="Times New Roman" w:hAnsi="Times New Roman"/>
          <w:sz w:val="28"/>
          <w:szCs w:val="28"/>
        </w:rPr>
      </w:pPr>
    </w:p>
    <w:p w:rsidR="002E2A36" w:rsidRPr="00137019" w:rsidRDefault="002E2A36" w:rsidP="002106B3">
      <w:pPr>
        <w:tabs>
          <w:tab w:val="left" w:pos="7296"/>
        </w:tabs>
        <w:rPr>
          <w:rFonts w:ascii="Times New Roman" w:hAnsi="Times New Roman"/>
          <w:sz w:val="28"/>
          <w:szCs w:val="28"/>
        </w:rPr>
      </w:pPr>
      <w:r w:rsidRPr="00137019">
        <w:rPr>
          <w:rFonts w:ascii="Times New Roman" w:hAnsi="Times New Roman"/>
          <w:sz w:val="28"/>
          <w:szCs w:val="28"/>
        </w:rPr>
        <w:t xml:space="preserve"> Информационное обеспечение раздела « Молодежь и выборы» на интернет-страницеЖигаловской 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137019">
        <w:rPr>
          <w:rFonts w:ascii="Times New Roman" w:hAnsi="Times New Roman"/>
          <w:sz w:val="28"/>
          <w:szCs w:val="28"/>
        </w:rPr>
        <w:t xml:space="preserve"> в разделе « Новости».</w:t>
      </w:r>
    </w:p>
    <w:p w:rsidR="002E2A36" w:rsidRDefault="002E2A36" w:rsidP="00156F03">
      <w:pPr>
        <w:spacing w:line="360" w:lineRule="auto"/>
        <w:rPr>
          <w:rFonts w:ascii="Times New Roman" w:hAnsi="Times New Roman"/>
          <w:sz w:val="28"/>
          <w:szCs w:val="28"/>
        </w:rPr>
      </w:pPr>
      <w:r w:rsidRPr="00137019">
        <w:rPr>
          <w:rFonts w:ascii="Times New Roman" w:hAnsi="Times New Roman"/>
          <w:sz w:val="28"/>
          <w:szCs w:val="28"/>
        </w:rPr>
        <w:t xml:space="preserve"> Весь период                                                           </w:t>
      </w:r>
      <w:r>
        <w:rPr>
          <w:rFonts w:ascii="Times New Roman" w:hAnsi="Times New Roman"/>
          <w:sz w:val="28"/>
          <w:szCs w:val="28"/>
        </w:rPr>
        <w:t>Кулебякина Н.А.</w:t>
      </w:r>
    </w:p>
    <w:p w:rsidR="002E2A36" w:rsidRPr="00137019" w:rsidRDefault="002E2A36" w:rsidP="003D17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Климова Н.В.</w:t>
      </w:r>
    </w:p>
    <w:p w:rsidR="002E2A36" w:rsidRPr="00137019" w:rsidRDefault="002E2A36" w:rsidP="00137019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  <w:r w:rsidRPr="00137019">
        <w:rPr>
          <w:rFonts w:ascii="Times New Roman" w:hAnsi="Times New Roman"/>
          <w:sz w:val="28"/>
          <w:szCs w:val="28"/>
        </w:rPr>
        <w:t xml:space="preserve">Проведение пресс-конференций, брифингов, круглых столов о мероприятиях Молодежной избирательной комиссии  </w:t>
      </w:r>
    </w:p>
    <w:p w:rsidR="002E2A36" w:rsidRDefault="002E2A36" w:rsidP="00156F03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  <w:r w:rsidRPr="00137019">
        <w:rPr>
          <w:rFonts w:ascii="Times New Roman" w:hAnsi="Times New Roman"/>
          <w:sz w:val="28"/>
          <w:szCs w:val="28"/>
        </w:rPr>
        <w:t xml:space="preserve">Весь период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37019">
        <w:rPr>
          <w:rFonts w:ascii="Times New Roman" w:hAnsi="Times New Roman"/>
          <w:sz w:val="28"/>
          <w:szCs w:val="28"/>
        </w:rPr>
        <w:t>Кулебякина Н.А.</w:t>
      </w:r>
    </w:p>
    <w:p w:rsidR="002E2A36" w:rsidRPr="00137019" w:rsidRDefault="002E2A36" w:rsidP="002106B3">
      <w:pPr>
        <w:tabs>
          <w:tab w:val="left" w:pos="7296"/>
        </w:tabs>
        <w:ind w:firstLine="3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Климова Н.В</w:t>
      </w:r>
    </w:p>
    <w:p w:rsidR="002E2A36" w:rsidRPr="00137019" w:rsidRDefault="002E2A36" w:rsidP="00156F03">
      <w:pPr>
        <w:tabs>
          <w:tab w:val="left" w:pos="7296"/>
        </w:tabs>
        <w:ind w:firstLine="399"/>
        <w:jc w:val="both"/>
        <w:rPr>
          <w:rFonts w:ascii="Times New Roman" w:hAnsi="Times New Roman"/>
          <w:sz w:val="28"/>
          <w:szCs w:val="28"/>
        </w:rPr>
      </w:pPr>
    </w:p>
    <w:sectPr w:rsidR="002E2A36" w:rsidRPr="00137019" w:rsidSect="00F171D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4CE"/>
    <w:rsid w:val="000D7CA5"/>
    <w:rsid w:val="000F24A1"/>
    <w:rsid w:val="000F2E0B"/>
    <w:rsid w:val="0012161C"/>
    <w:rsid w:val="00137019"/>
    <w:rsid w:val="00156F03"/>
    <w:rsid w:val="002106B3"/>
    <w:rsid w:val="002B674E"/>
    <w:rsid w:val="002E2A36"/>
    <w:rsid w:val="002F4177"/>
    <w:rsid w:val="002F44CE"/>
    <w:rsid w:val="00300C4A"/>
    <w:rsid w:val="00375BF8"/>
    <w:rsid w:val="003D17DE"/>
    <w:rsid w:val="005004EB"/>
    <w:rsid w:val="005526F6"/>
    <w:rsid w:val="005A3CA1"/>
    <w:rsid w:val="006A5D90"/>
    <w:rsid w:val="006B3CAA"/>
    <w:rsid w:val="006D51D7"/>
    <w:rsid w:val="00722AD0"/>
    <w:rsid w:val="0089048F"/>
    <w:rsid w:val="008F7EA7"/>
    <w:rsid w:val="009078C2"/>
    <w:rsid w:val="009726EB"/>
    <w:rsid w:val="009D71E3"/>
    <w:rsid w:val="00BB3EBF"/>
    <w:rsid w:val="00C43FC6"/>
    <w:rsid w:val="00CA4C7A"/>
    <w:rsid w:val="00D5731E"/>
    <w:rsid w:val="00DA72C4"/>
    <w:rsid w:val="00E3713A"/>
    <w:rsid w:val="00E4612D"/>
    <w:rsid w:val="00EE3286"/>
    <w:rsid w:val="00F01406"/>
    <w:rsid w:val="00F139CE"/>
    <w:rsid w:val="00F171D6"/>
    <w:rsid w:val="00F51B93"/>
    <w:rsid w:val="00FD0A80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634</TotalTime>
  <Pages>5</Pages>
  <Words>1035</Words>
  <Characters>5904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2016-03-30T08:08:00Z</cp:lastPrinted>
  <dcterms:created xsi:type="dcterms:W3CDTF">2014-01-16T02:08:00Z</dcterms:created>
  <dcterms:modified xsi:type="dcterms:W3CDTF">2016-03-30T08:09:00Z</dcterms:modified>
</cp:coreProperties>
</file>